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EA" w:rsidRDefault="00CE57EA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CE57EA">
        <w:tc>
          <w:tcPr>
            <w:tcW w:w="415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Letters and E-mails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advantage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Vorteil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branch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Filiale / Niederlassung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c.c. (carbon copy)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an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concise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kurz, bündig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courteous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höflich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Dear Sir or Madam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Sehr geehrte Damen und Herren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director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Vorstandsmitglied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disadvantage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Nachteil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enc. (enclosures)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Anhänge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encourage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ermutigen, unterstützen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p.p. (after signature)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Vertretung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pleasure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Vergnügen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post code (</w:t>
            </w:r>
            <w:smartTag w:uri="urn:schemas-microsoft-com:office:smarttags" w:element="country-region">
              <w:smartTag w:uri="urn:schemas-microsoft-com:office:smarttags" w:element="place">
                <w:r w:rsidRPr="00CE6826">
                  <w:rPr>
                    <w:rFonts w:ascii="Arial" w:hAnsi="Arial" w:cs="Arial"/>
                    <w:sz w:val="20"/>
                    <w:lang w:val="en-GB"/>
                  </w:rPr>
                  <w:t>UK</w:t>
                </w:r>
              </w:smartTag>
            </w:smartTag>
            <w:r w:rsidRPr="00CE6826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Public Limited Company (PLC)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salutation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Anrede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signature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staff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Mitarbeiter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to draft (a text)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(einen Text) entwerfen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to play (something) by ear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wait and react if necessary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Yours faithfully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more formal, always used with</w:t>
            </w:r>
          </w:p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Dear Sir / Dear Madam / Dear Sir or Madam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Yours sincerely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 Name des Betreffenden am Anfang des Briefes steht</w:t>
            </w:r>
          </w:p>
        </w:tc>
      </w:tr>
      <w:tr w:rsidR="00CE57EA">
        <w:tc>
          <w:tcPr>
            <w:tcW w:w="4156" w:type="dxa"/>
          </w:tcPr>
          <w:p w:rsidR="00CE57EA" w:rsidRPr="00CE6826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E6826">
              <w:rPr>
                <w:rFonts w:ascii="Arial" w:hAnsi="Arial" w:cs="Arial"/>
                <w:sz w:val="20"/>
                <w:lang w:val="en-GB"/>
              </w:rPr>
              <w:t>zip code (</w:t>
            </w:r>
            <w:smartTag w:uri="urn:schemas-microsoft-com:office:smarttags" w:element="place">
              <w:r w:rsidRPr="00CE6826">
                <w:rPr>
                  <w:rFonts w:ascii="Arial" w:hAnsi="Arial" w:cs="Arial"/>
                  <w:sz w:val="20"/>
                  <w:lang w:val="en-GB"/>
                </w:rPr>
                <w:t>USA</w:t>
              </w:r>
            </w:smartTag>
            <w:r w:rsidRPr="00CE6826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4226" w:type="dxa"/>
          </w:tcPr>
          <w:p w:rsidR="00CE57EA" w:rsidRDefault="00CE57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</w:t>
            </w:r>
          </w:p>
        </w:tc>
      </w:tr>
    </w:tbl>
    <w:p w:rsidR="00CE57EA" w:rsidRDefault="00CE57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CE57EA" w:rsidRDefault="00CE57EA">
      <w:pPr>
        <w:rPr>
          <w:rFonts w:ascii="Arial" w:hAnsi="Arial" w:cs="Arial"/>
          <w:sz w:val="20"/>
          <w:lang w:val="en-GB"/>
        </w:rPr>
      </w:pPr>
    </w:p>
    <w:sectPr w:rsidR="00CE57EA" w:rsidSect="00C86DC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8C1"/>
    <w:rsid w:val="0000361E"/>
    <w:rsid w:val="000D70C3"/>
    <w:rsid w:val="00142E37"/>
    <w:rsid w:val="0034264E"/>
    <w:rsid w:val="003D75B6"/>
    <w:rsid w:val="004F1982"/>
    <w:rsid w:val="00617757"/>
    <w:rsid w:val="008343F3"/>
    <w:rsid w:val="00917682"/>
    <w:rsid w:val="00A12481"/>
    <w:rsid w:val="00BB2A4F"/>
    <w:rsid w:val="00C86DC6"/>
    <w:rsid w:val="00CC05A1"/>
    <w:rsid w:val="00CE57EA"/>
    <w:rsid w:val="00CE6826"/>
    <w:rsid w:val="00DD144C"/>
    <w:rsid w:val="00E848C1"/>
    <w:rsid w:val="00E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98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98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982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6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6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64E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</dc:title>
  <dc:subject/>
  <dc:creator>Business English World</dc:creator>
  <cp:keywords/>
  <dc:description/>
  <cp:lastModifiedBy>MW</cp:lastModifiedBy>
  <cp:revision>7</cp:revision>
  <dcterms:created xsi:type="dcterms:W3CDTF">2016-02-29T17:07:00Z</dcterms:created>
  <dcterms:modified xsi:type="dcterms:W3CDTF">2017-09-23T18:17:00Z</dcterms:modified>
</cp:coreProperties>
</file>