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B" w:rsidRDefault="00CF1B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4226"/>
      </w:tblGrid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Products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after-sales service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Kundendienst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brand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Handelsmarke, Markenprodukt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brand-switcher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Marken-Wechsler; Kunden, die (oft preisabhängig) Produkte verschiedener Anbieter kaufen statt einer Marke treu zu bleiben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launch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Markteinführung, etw. auf den Markt bringen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line-filling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Produktprogramm durch Anbieten ähnlicher/ ergänzender Produkte auffüllen (oft um überschüssige Kapazitäten auszunutzen)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line-stretching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Produktprogramm durch Anbieten von Produkten für höheres bzw. niedrigeres Preissegment als bisher gewohnt erweitern, um neue Zielgruppen zu erreichen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market share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Marktanteil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multi-brand strategy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Verschiedenen Produktlinien eines Herstellers bekommen individuelle Markennamen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niche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Nische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product life cycle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Produktlebenszyklus (typischer Verlauf der Verkaufszahlen eines Produkts)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product range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Produktpalette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profitable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rentabel, gewinnbringend</w:t>
            </w:r>
          </w:p>
        </w:tc>
      </w:tr>
      <w:tr w:rsidR="00CF1B3B"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prototype</w:t>
            </w:r>
          </w:p>
        </w:tc>
        <w:tc>
          <w:tcPr>
            <w:tcW w:w="4226" w:type="dxa"/>
          </w:tcPr>
          <w:p w:rsidR="00CF1B3B" w:rsidRDefault="00CF1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Muster, Urbild, Prototyp</w:t>
            </w:r>
          </w:p>
        </w:tc>
      </w:tr>
    </w:tbl>
    <w:p w:rsidR="00CF1B3B" w:rsidRDefault="00CF1B3B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sectPr w:rsidR="00CF1B3B" w:rsidSect="009E220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872"/>
    <w:rsid w:val="00024463"/>
    <w:rsid w:val="001F7BD9"/>
    <w:rsid w:val="00425342"/>
    <w:rsid w:val="00502951"/>
    <w:rsid w:val="008708B6"/>
    <w:rsid w:val="008E2270"/>
    <w:rsid w:val="00913584"/>
    <w:rsid w:val="009E220F"/>
    <w:rsid w:val="00A577E2"/>
    <w:rsid w:val="00AE09C1"/>
    <w:rsid w:val="00CF1B3B"/>
    <w:rsid w:val="00DC47F6"/>
    <w:rsid w:val="00E54E5C"/>
    <w:rsid w:val="00F41885"/>
    <w:rsid w:val="00F8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E5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E5C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E5C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47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47F6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</dc:title>
  <dc:subject/>
  <dc:creator>MW</dc:creator>
  <cp:keywords/>
  <dc:description/>
  <cp:lastModifiedBy>MW</cp:lastModifiedBy>
  <cp:revision>6</cp:revision>
  <dcterms:created xsi:type="dcterms:W3CDTF">2016-02-29T16:37:00Z</dcterms:created>
  <dcterms:modified xsi:type="dcterms:W3CDTF">2024-02-06T13:08:00Z</dcterms:modified>
</cp:coreProperties>
</file>