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42" w:rsidRDefault="00901A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6"/>
        <w:gridCol w:w="4226"/>
      </w:tblGrid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Stocks and shares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assets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Vermögen / Aktivposten 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bull / bear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Someone who thinks the stock market will rise is bullish. Someone who thinks it will fall is bearish. 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blue chip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A (stock in a) large, safe company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bonus issue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Ausgabe von Gratisaktien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dividend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586778">
              <w:rPr>
                <w:rFonts w:ascii="Arial" w:hAnsi="Arial" w:cs="Arial"/>
                <w:sz w:val="20"/>
              </w:rPr>
              <w:t>Dividende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liabilities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Verbindlichkeiten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mutual fund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Investmentfonds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pension fund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Rentenversicherung / Pensionsfonds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portfolio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Wertpapierbestand 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retirement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Ruhestand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stock / share / equity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Aktie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stockbroker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Aktienmakler(in), Börsenmakler 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The Footsie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FTSE 100 stock Index (London)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 float a company</w:t>
            </w:r>
          </w:p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IPO (initial public offering)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Börsengang (</w:t>
            </w:r>
            <w:r w:rsidRPr="009A3847">
              <w:rPr>
                <w:rFonts w:ascii="Arial" w:hAnsi="Arial" w:cs="Arial"/>
                <w:sz w:val="20"/>
                <w:lang w:val="en-GB"/>
              </w:rPr>
              <w:t>to have a company listed on the stock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9A3847">
              <w:rPr>
                <w:rFonts w:ascii="Arial" w:hAnsi="Arial" w:cs="Arial"/>
                <w:sz w:val="20"/>
                <w:lang w:val="en-GB"/>
              </w:rPr>
              <w:t>market for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9A3847">
              <w:rPr>
                <w:rFonts w:ascii="Arial" w:hAnsi="Arial" w:cs="Arial"/>
                <w:sz w:val="20"/>
                <w:lang w:val="en-GB"/>
              </w:rPr>
              <w:t>the first time)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 invest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investieren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 liquidate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eine Wertpapierposition verwerten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 underwrite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versichern (Aktienausgabe)</w:t>
            </w:r>
          </w:p>
        </w:tc>
      </w:tr>
      <w:tr w:rsidR="00901A42"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venture capital</w:t>
            </w:r>
          </w:p>
        </w:tc>
        <w:tc>
          <w:tcPr>
            <w:tcW w:w="4226" w:type="dxa"/>
          </w:tcPr>
          <w:p w:rsidR="00901A42" w:rsidRDefault="00901A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Risikokapital (</w:t>
            </w:r>
            <w:r w:rsidRPr="00750B26">
              <w:rPr>
                <w:rFonts w:ascii="Arial" w:hAnsi="Arial" w:cs="Arial"/>
                <w:sz w:val="20"/>
                <w:lang w:val="en-GB"/>
              </w:rPr>
              <w:t>capital for new firms/projects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901A42" w:rsidRDefault="00901A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sectPr w:rsidR="00901A42" w:rsidSect="0071358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847"/>
    <w:rsid w:val="000A47F5"/>
    <w:rsid w:val="002D65B0"/>
    <w:rsid w:val="00352E9D"/>
    <w:rsid w:val="00377B97"/>
    <w:rsid w:val="003D381A"/>
    <w:rsid w:val="003D3AB7"/>
    <w:rsid w:val="003D3BB9"/>
    <w:rsid w:val="005821DD"/>
    <w:rsid w:val="00586778"/>
    <w:rsid w:val="00600309"/>
    <w:rsid w:val="0071358C"/>
    <w:rsid w:val="00750B26"/>
    <w:rsid w:val="007A60D7"/>
    <w:rsid w:val="00874C16"/>
    <w:rsid w:val="00901A42"/>
    <w:rsid w:val="009A3847"/>
    <w:rsid w:val="009E5DDA"/>
    <w:rsid w:val="00AB3731"/>
    <w:rsid w:val="00AF6BA3"/>
    <w:rsid w:val="00B02625"/>
    <w:rsid w:val="00C5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B9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7B97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B97"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D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5D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5DDA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Stocks and shares</dc:title>
  <dc:subject/>
  <dc:creator>MW</dc:creator>
  <cp:keywords/>
  <dc:description/>
  <cp:lastModifiedBy>MW</cp:lastModifiedBy>
  <cp:revision>5</cp:revision>
  <dcterms:created xsi:type="dcterms:W3CDTF">2016-02-29T16:55:00Z</dcterms:created>
  <dcterms:modified xsi:type="dcterms:W3CDTF">2024-02-06T13:09:00Z</dcterms:modified>
</cp:coreProperties>
</file>