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C7" w:rsidRDefault="000579C7">
      <w:pPr>
        <w:autoSpaceDE w:val="0"/>
        <w:autoSpaceDN w:val="0"/>
        <w:adjustRightInd w:val="0"/>
        <w:ind w:left="340" w:hanging="34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6"/>
        <w:gridCol w:w="4226"/>
      </w:tblGrid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Taxation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capital gains tax (CGT)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 auf Veräußerungsgewinne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capital transfer tax (CTT)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Kapitalverkehrssteuer (z.B. Erbschaftssteuer, Schenkungssteuer)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direct tax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direkte Steuer, nicht abwälzbare Steuer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disincentive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Leistungshemmer / Abschreckmittel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excise duties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Verbrauchssteuer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indirect tax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Indirekte Steuer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loophole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Schlupfloch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money laundering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Geldwäsche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moonlighting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schwarzarbeiten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progressive tax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progressive Steuer, Staffelsteuer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regressive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regressiv (</w:t>
            </w:r>
            <w:r w:rsidRPr="001F7660">
              <w:rPr>
                <w:rFonts w:ascii="Arial" w:hAnsi="Arial" w:cs="Arial"/>
                <w:sz w:val="20"/>
                <w:lang w:val="en-GB"/>
              </w:rPr>
              <w:t>opposite of progressive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sales taxes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Umsatzsteuer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avoidance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Steuervermeidung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evasion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Steuerhinterziehung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haven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Steueroase, Steuerparadies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loss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steuerlicher Verlust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shelter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Steuerbegünstigung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taxation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Besteuerung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underground economy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Schwarzmarkt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value added tax (VAT)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Mehrwertsteuer</w:t>
            </w:r>
          </w:p>
        </w:tc>
      </w:tr>
      <w:tr w:rsidR="000579C7">
        <w:tc>
          <w:tcPr>
            <w:tcW w:w="415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wealth tax</w:t>
            </w:r>
          </w:p>
        </w:tc>
        <w:tc>
          <w:tcPr>
            <w:tcW w:w="4226" w:type="dxa"/>
          </w:tcPr>
          <w:p w:rsidR="000579C7" w:rsidRDefault="000579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Vermögenssteuer</w:t>
            </w:r>
          </w:p>
        </w:tc>
      </w:tr>
    </w:tbl>
    <w:p w:rsidR="000579C7" w:rsidRDefault="000579C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GB"/>
        </w:rPr>
      </w:pPr>
    </w:p>
    <w:sectPr w:rsidR="000579C7" w:rsidSect="00D4282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F2"/>
    <w:rsid w:val="000579C7"/>
    <w:rsid w:val="001F7660"/>
    <w:rsid w:val="002A57F2"/>
    <w:rsid w:val="002D7859"/>
    <w:rsid w:val="00392226"/>
    <w:rsid w:val="0046508A"/>
    <w:rsid w:val="00636D8D"/>
    <w:rsid w:val="006B297F"/>
    <w:rsid w:val="007E1056"/>
    <w:rsid w:val="008103E2"/>
    <w:rsid w:val="0082518C"/>
    <w:rsid w:val="00A173BB"/>
    <w:rsid w:val="00A72BDA"/>
    <w:rsid w:val="00AE5B2D"/>
    <w:rsid w:val="00CB790C"/>
    <w:rsid w:val="00D42820"/>
    <w:rsid w:val="00E5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3E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03E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3E2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8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8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859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</dc:title>
  <dc:subject/>
  <dc:creator>MW</dc:creator>
  <cp:keywords/>
  <dc:description/>
  <cp:lastModifiedBy>MW</cp:lastModifiedBy>
  <cp:revision>5</cp:revision>
  <dcterms:created xsi:type="dcterms:W3CDTF">2016-02-29T16:43:00Z</dcterms:created>
  <dcterms:modified xsi:type="dcterms:W3CDTF">2024-02-06T13:09:00Z</dcterms:modified>
</cp:coreProperties>
</file>